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88E5" w14:textId="2B165C39" w:rsidR="006F6A5A" w:rsidRPr="009409C1" w:rsidRDefault="00C54969" w:rsidP="000E7CF2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</w:pPr>
      <w:r w:rsidRPr="009409C1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 xml:space="preserve">HOTEL </w:t>
      </w:r>
      <w:r w:rsidR="00025A5F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u w:val="single"/>
        </w:rPr>
        <w:t>RECEIPT</w:t>
      </w:r>
    </w:p>
    <w:p w14:paraId="1297D2BB" w14:textId="77777777" w:rsidR="006F6A5A" w:rsidRPr="009409C1" w:rsidRDefault="006F6A5A" w:rsidP="000E7CF2">
      <w:pPr>
        <w:spacing w:line="276" w:lineRule="auto"/>
        <w:jc w:val="center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6F6A5A" w:rsidRPr="009409C1" w14:paraId="675E6DF9" w14:textId="77777777" w:rsidTr="00095981">
        <w:trPr>
          <w:trHeight w:val="144"/>
        </w:trPr>
        <w:tc>
          <w:tcPr>
            <w:tcW w:w="2500" w:type="pct"/>
            <w:shd w:val="clear" w:color="auto" w:fill="auto"/>
            <w:vAlign w:val="center"/>
          </w:tcPr>
          <w:p w14:paraId="409DFCFB" w14:textId="24FC9C98" w:rsidR="006F6A5A" w:rsidRPr="009409C1" w:rsidRDefault="006F6A5A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 xml:space="preserve">GUEST </w:t>
            </w:r>
            <w:r w:rsidR="00095981" w:rsidRPr="009409C1">
              <w:rPr>
                <w:rFonts w:ascii="Century Gothic" w:hAnsi="Century Gothic"/>
                <w:b/>
                <w:bCs/>
              </w:rPr>
              <w:t>NAME</w:t>
            </w:r>
            <w:r w:rsidR="00095981">
              <w:rPr>
                <w:rFonts w:ascii="Century Gothic" w:hAnsi="Century Gothic"/>
                <w:b/>
                <w:bCs/>
              </w:rPr>
              <w:t>: __________________________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D1E1D7F" w14:textId="20CCE299" w:rsidR="006F6A5A" w:rsidRPr="009409C1" w:rsidRDefault="006F6A5A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RECEIPT NO.</w:t>
            </w:r>
            <w:r w:rsidR="00095981">
              <w:rPr>
                <w:rFonts w:ascii="Century Gothic" w:hAnsi="Century Gothic"/>
                <w:b/>
                <w:bCs/>
              </w:rPr>
              <w:t>: __________________________</w:t>
            </w:r>
          </w:p>
        </w:tc>
      </w:tr>
      <w:tr w:rsidR="006F6A5A" w:rsidRPr="009409C1" w14:paraId="663B0AB5" w14:textId="77777777" w:rsidTr="00095981">
        <w:trPr>
          <w:trHeight w:val="144"/>
        </w:trPr>
        <w:tc>
          <w:tcPr>
            <w:tcW w:w="2500" w:type="pct"/>
            <w:shd w:val="clear" w:color="auto" w:fill="auto"/>
            <w:vAlign w:val="center"/>
          </w:tcPr>
          <w:p w14:paraId="2177A8CB" w14:textId="037EA061" w:rsidR="006F6A5A" w:rsidRPr="009409C1" w:rsidRDefault="006F6A5A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STREET ADDRESS</w:t>
            </w:r>
            <w:r w:rsidR="00095981">
              <w:rPr>
                <w:rFonts w:ascii="Century Gothic" w:hAnsi="Century Gothic"/>
                <w:b/>
                <w:bCs/>
              </w:rPr>
              <w:t>: _______________________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6D5E18F" w14:textId="51829D32" w:rsidR="006F6A5A" w:rsidRPr="009409C1" w:rsidRDefault="006F6A5A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ROOM NO</w:t>
            </w:r>
            <w:r w:rsidR="00095981">
              <w:rPr>
                <w:rFonts w:ascii="Century Gothic" w:hAnsi="Century Gothic"/>
                <w:b/>
                <w:bCs/>
              </w:rPr>
              <w:t>: _________________________</w:t>
            </w:r>
            <w:r w:rsidR="00197883">
              <w:rPr>
                <w:rFonts w:ascii="Century Gothic" w:hAnsi="Century Gothic"/>
                <w:b/>
                <w:bCs/>
              </w:rPr>
              <w:t>_</w:t>
            </w:r>
            <w:r w:rsidR="00095981">
              <w:rPr>
                <w:rFonts w:ascii="Century Gothic" w:hAnsi="Century Gothic"/>
                <w:b/>
                <w:bCs/>
              </w:rPr>
              <w:t>__</w:t>
            </w:r>
          </w:p>
        </w:tc>
      </w:tr>
      <w:tr w:rsidR="006F6A5A" w:rsidRPr="009409C1" w14:paraId="3FD0D9EB" w14:textId="77777777" w:rsidTr="00095981">
        <w:trPr>
          <w:trHeight w:val="144"/>
        </w:trPr>
        <w:tc>
          <w:tcPr>
            <w:tcW w:w="2500" w:type="pct"/>
            <w:shd w:val="clear" w:color="auto" w:fill="auto"/>
            <w:vAlign w:val="center"/>
          </w:tcPr>
          <w:p w14:paraId="39251ED7" w14:textId="40C7F4D9" w:rsidR="006F6A5A" w:rsidRPr="009409C1" w:rsidRDefault="006F6A5A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CITY, STATE &amp; ZIP</w:t>
            </w:r>
            <w:r w:rsidR="00095981">
              <w:rPr>
                <w:rFonts w:ascii="Century Gothic" w:hAnsi="Century Gothic"/>
                <w:b/>
                <w:bCs/>
              </w:rPr>
              <w:t>: ______________________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F530AC4" w14:textId="1AD55A43" w:rsidR="006F6A5A" w:rsidRPr="009409C1" w:rsidRDefault="006F6A5A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DISCOUNT CODE</w:t>
            </w:r>
            <w:r w:rsidR="00095981">
              <w:rPr>
                <w:rFonts w:ascii="Century Gothic" w:hAnsi="Century Gothic"/>
                <w:b/>
                <w:bCs/>
              </w:rPr>
              <w:t>: ___________________</w:t>
            </w:r>
            <w:r w:rsidR="00197883">
              <w:rPr>
                <w:rFonts w:ascii="Century Gothic" w:hAnsi="Century Gothic"/>
                <w:b/>
                <w:bCs/>
              </w:rPr>
              <w:t>_</w:t>
            </w:r>
            <w:r w:rsidR="00095981">
              <w:rPr>
                <w:rFonts w:ascii="Century Gothic" w:hAnsi="Century Gothic"/>
                <w:b/>
                <w:bCs/>
              </w:rPr>
              <w:t>__</w:t>
            </w:r>
          </w:p>
        </w:tc>
      </w:tr>
      <w:tr w:rsidR="006F6A5A" w:rsidRPr="009409C1" w14:paraId="410EE698" w14:textId="77777777" w:rsidTr="00095981">
        <w:trPr>
          <w:trHeight w:val="144"/>
        </w:trPr>
        <w:tc>
          <w:tcPr>
            <w:tcW w:w="2500" w:type="pct"/>
            <w:shd w:val="clear" w:color="auto" w:fill="auto"/>
            <w:vAlign w:val="center"/>
          </w:tcPr>
          <w:p w14:paraId="509C7326" w14:textId="655D8DA1" w:rsidR="006F6A5A" w:rsidRPr="009409C1" w:rsidRDefault="006F6A5A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PHONE</w:t>
            </w:r>
            <w:r w:rsidR="00095981">
              <w:rPr>
                <w:rFonts w:ascii="Century Gothic" w:hAnsi="Century Gothic"/>
                <w:b/>
                <w:bCs/>
              </w:rPr>
              <w:t>: _______________________________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D6BF125" w14:textId="05F480AE" w:rsidR="006F6A5A" w:rsidRPr="009409C1" w:rsidRDefault="006F6A5A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COMPANY</w:t>
            </w:r>
            <w:r w:rsidR="00095981">
              <w:rPr>
                <w:rFonts w:ascii="Century Gothic" w:hAnsi="Century Gothic"/>
                <w:b/>
                <w:bCs/>
              </w:rPr>
              <w:t>: _________________________</w:t>
            </w:r>
            <w:r w:rsidR="00197883">
              <w:rPr>
                <w:rFonts w:ascii="Century Gothic" w:hAnsi="Century Gothic"/>
                <w:b/>
                <w:bCs/>
              </w:rPr>
              <w:t>_</w:t>
            </w:r>
            <w:r w:rsidR="00095981">
              <w:rPr>
                <w:rFonts w:ascii="Century Gothic" w:hAnsi="Century Gothic"/>
                <w:b/>
                <w:bCs/>
              </w:rPr>
              <w:t>__</w:t>
            </w:r>
          </w:p>
        </w:tc>
      </w:tr>
      <w:tr w:rsidR="006F6A5A" w:rsidRPr="009409C1" w14:paraId="5707A604" w14:textId="77777777" w:rsidTr="00095981">
        <w:trPr>
          <w:trHeight w:val="144"/>
        </w:trPr>
        <w:tc>
          <w:tcPr>
            <w:tcW w:w="2500" w:type="pct"/>
            <w:shd w:val="clear" w:color="auto" w:fill="auto"/>
            <w:vAlign w:val="center"/>
          </w:tcPr>
          <w:p w14:paraId="6C3F6876" w14:textId="27A71FB2" w:rsidR="006F6A5A" w:rsidRPr="009409C1" w:rsidRDefault="006F6A5A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EMAIL</w:t>
            </w:r>
            <w:r w:rsidR="00095981">
              <w:rPr>
                <w:rFonts w:ascii="Century Gothic" w:hAnsi="Century Gothic"/>
                <w:b/>
                <w:bCs/>
              </w:rPr>
              <w:t>: ________________________________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402B5DC" w14:textId="46A4304E" w:rsidR="006F6A5A" w:rsidRPr="009409C1" w:rsidRDefault="006F6A5A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CONFERENCE NO</w:t>
            </w:r>
            <w:r w:rsidR="00095981">
              <w:rPr>
                <w:rFonts w:ascii="Century Gothic" w:hAnsi="Century Gothic"/>
                <w:b/>
                <w:bCs/>
              </w:rPr>
              <w:t>: ____________________</w:t>
            </w:r>
            <w:r w:rsidR="00197883">
              <w:rPr>
                <w:rFonts w:ascii="Century Gothic" w:hAnsi="Century Gothic"/>
                <w:b/>
                <w:bCs/>
              </w:rPr>
              <w:t>_</w:t>
            </w:r>
          </w:p>
        </w:tc>
      </w:tr>
    </w:tbl>
    <w:p w14:paraId="5B78D346" w14:textId="77777777" w:rsidR="00C54969" w:rsidRPr="009409C1" w:rsidRDefault="00C54969" w:rsidP="000E7CF2">
      <w:pPr>
        <w:spacing w:line="276" w:lineRule="auto"/>
        <w:rPr>
          <w:rFonts w:ascii="Century Gothic" w:eastAsia="Times New Roman" w:hAnsi="Century Gothic" w:cs="Arial"/>
          <w:b/>
          <w:bCs/>
          <w:color w:val="495241"/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A0A76" w:rsidRPr="009409C1" w14:paraId="05F2B4FD" w14:textId="77777777" w:rsidTr="00095981">
        <w:trPr>
          <w:trHeight w:val="144"/>
        </w:trPr>
        <w:tc>
          <w:tcPr>
            <w:tcW w:w="2500" w:type="pct"/>
            <w:shd w:val="clear" w:color="auto" w:fill="auto"/>
            <w:vAlign w:val="bottom"/>
          </w:tcPr>
          <w:p w14:paraId="5E50F585" w14:textId="0B1011EF" w:rsidR="00AA0A76" w:rsidRPr="009409C1" w:rsidRDefault="00AA0A76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ARRIVAL DATE</w:t>
            </w:r>
            <w:r w:rsidR="00095981">
              <w:rPr>
                <w:rFonts w:ascii="Century Gothic" w:hAnsi="Century Gothic"/>
                <w:b/>
                <w:bCs/>
              </w:rPr>
              <w:t>: ________________________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7159327C" w14:textId="725EC8BE" w:rsidR="00AA0A76" w:rsidRPr="009409C1" w:rsidRDefault="00AA0A76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DEPARTURE DATE</w:t>
            </w:r>
            <w:r w:rsidR="00095981">
              <w:rPr>
                <w:rFonts w:ascii="Century Gothic" w:hAnsi="Century Gothic"/>
                <w:b/>
                <w:bCs/>
              </w:rPr>
              <w:t xml:space="preserve">: </w:t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</w:r>
            <w:r w:rsidR="00095981">
              <w:rPr>
                <w:rFonts w:ascii="Century Gothic" w:hAnsi="Century Gothic"/>
                <w:b/>
                <w:bCs/>
              </w:rPr>
              <w:softHyphen/>
              <w:t>______________________</w:t>
            </w:r>
          </w:p>
        </w:tc>
      </w:tr>
      <w:tr w:rsidR="00AA0A76" w:rsidRPr="009409C1" w14:paraId="2F91E3D0" w14:textId="77777777" w:rsidTr="00095981">
        <w:trPr>
          <w:trHeight w:val="144"/>
        </w:trPr>
        <w:tc>
          <w:tcPr>
            <w:tcW w:w="2500" w:type="pct"/>
            <w:shd w:val="clear" w:color="auto" w:fill="auto"/>
            <w:vAlign w:val="bottom"/>
          </w:tcPr>
          <w:p w14:paraId="25B60AD9" w14:textId="50E8BDB7" w:rsidR="00AA0A76" w:rsidRPr="009409C1" w:rsidRDefault="00AA0A76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ARRIVAL TIME</w:t>
            </w:r>
            <w:r w:rsidR="00095981">
              <w:rPr>
                <w:rFonts w:ascii="Century Gothic" w:hAnsi="Century Gothic"/>
                <w:b/>
                <w:bCs/>
              </w:rPr>
              <w:t>: _________________________</w:t>
            </w:r>
          </w:p>
        </w:tc>
        <w:tc>
          <w:tcPr>
            <w:tcW w:w="2500" w:type="pct"/>
            <w:shd w:val="clear" w:color="auto" w:fill="auto"/>
            <w:vAlign w:val="bottom"/>
          </w:tcPr>
          <w:p w14:paraId="28FA90CD" w14:textId="4444E035" w:rsidR="00AA0A76" w:rsidRPr="009409C1" w:rsidRDefault="00AA0A76" w:rsidP="000E7CF2">
            <w:pPr>
              <w:spacing w:line="276" w:lineRule="auto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DEPARTURE TIME</w:t>
            </w:r>
            <w:r w:rsidR="00095981">
              <w:rPr>
                <w:rFonts w:ascii="Century Gothic" w:hAnsi="Century Gothic"/>
                <w:b/>
                <w:bCs/>
              </w:rPr>
              <w:t>: _______________________</w:t>
            </w:r>
          </w:p>
        </w:tc>
      </w:tr>
    </w:tbl>
    <w:p w14:paraId="6AA4937F" w14:textId="77777777" w:rsidR="00C54969" w:rsidRPr="009409C1" w:rsidRDefault="00C54969" w:rsidP="000E7CF2">
      <w:pPr>
        <w:spacing w:line="276" w:lineRule="auto"/>
        <w:rPr>
          <w:rFonts w:ascii="Century Gothic" w:eastAsia="Times New Roman" w:hAnsi="Century Gothic" w:cs="Arial"/>
          <w:b/>
          <w:bCs/>
          <w:color w:val="495241"/>
          <w:sz w:val="10"/>
          <w:szCs w:val="10"/>
        </w:rPr>
      </w:pPr>
    </w:p>
    <w:p w14:paraId="6E684EE3" w14:textId="77777777" w:rsidR="00A219A2" w:rsidRPr="00095981" w:rsidRDefault="00A219A2" w:rsidP="000E7CF2">
      <w:pPr>
        <w:spacing w:line="276" w:lineRule="auto"/>
        <w:rPr>
          <w:rFonts w:ascii="Century Gothic" w:eastAsia="Times New Roman" w:hAnsi="Century Gothic" w:cs="Arial"/>
          <w:b/>
          <w:bCs/>
          <w:color w:val="495241"/>
          <w:sz w:val="44"/>
          <w:szCs w:val="44"/>
        </w:rPr>
      </w:pPr>
    </w:p>
    <w:tbl>
      <w:tblPr>
        <w:tblStyle w:val="TableGrid"/>
        <w:tblW w:w="5000" w:type="pct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071"/>
        <w:gridCol w:w="2429"/>
        <w:gridCol w:w="2163"/>
        <w:gridCol w:w="1996"/>
        <w:gridCol w:w="1421"/>
      </w:tblGrid>
      <w:tr w:rsidR="00CB5B77" w:rsidRPr="009409C1" w14:paraId="1A0A8595" w14:textId="77777777" w:rsidTr="00415D2C">
        <w:trPr>
          <w:trHeight w:val="432"/>
        </w:trPr>
        <w:tc>
          <w:tcPr>
            <w:tcW w:w="1027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2A74B88" w14:textId="352917C5" w:rsidR="00A219A2" w:rsidRPr="009409C1" w:rsidRDefault="00A219A2" w:rsidP="000E7CF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bookmarkStart w:id="0" w:name="RANGE!B3:H36"/>
            <w:bookmarkEnd w:id="0"/>
            <w:r w:rsidRPr="009409C1">
              <w:rPr>
                <w:rFonts w:ascii="Century Gothic" w:hAnsi="Century Gothic"/>
                <w:b/>
                <w:bCs/>
              </w:rPr>
              <w:t xml:space="preserve">DATE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7097DFE" w14:textId="77777777" w:rsidR="00A219A2" w:rsidRPr="009409C1" w:rsidRDefault="00A219A2" w:rsidP="000E7CF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DESCRIPTION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2334E18" w14:textId="77777777" w:rsidR="00A219A2" w:rsidRPr="009409C1" w:rsidRDefault="00A219A2" w:rsidP="000E7CF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QTY</w:t>
            </w:r>
          </w:p>
        </w:tc>
        <w:tc>
          <w:tcPr>
            <w:tcW w:w="990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547B9E0" w14:textId="77777777" w:rsidR="00A219A2" w:rsidRPr="009409C1" w:rsidRDefault="00A219A2" w:rsidP="000E7CF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AMOUNT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BB280F8" w14:textId="77777777" w:rsidR="00A219A2" w:rsidRPr="009409C1" w:rsidRDefault="00A219A2" w:rsidP="000E7CF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</w:rPr>
            </w:pPr>
            <w:r w:rsidRPr="009409C1">
              <w:rPr>
                <w:rFonts w:ascii="Century Gothic" w:hAnsi="Century Gothic"/>
                <w:b/>
                <w:bCs/>
              </w:rPr>
              <w:t>TOTAL</w:t>
            </w:r>
          </w:p>
        </w:tc>
      </w:tr>
      <w:tr w:rsidR="00AA0A76" w:rsidRPr="009409C1" w14:paraId="54FF9DFC" w14:textId="77777777" w:rsidTr="00415D2C">
        <w:trPr>
          <w:trHeight w:val="20"/>
        </w:trPr>
        <w:tc>
          <w:tcPr>
            <w:tcW w:w="1027" w:type="pct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B376A7" w14:textId="77777777" w:rsidR="00A219A2" w:rsidRPr="009409C1" w:rsidRDefault="00A219A2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0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DBB020" w14:textId="77777777" w:rsidR="00A219A2" w:rsidRPr="009409C1" w:rsidRDefault="00A219A2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73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006BBB" w14:textId="77777777" w:rsidR="00A219A2" w:rsidRPr="009409C1" w:rsidRDefault="00A219A2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31AFF1" w14:textId="77777777" w:rsidR="00A219A2" w:rsidRPr="009409C1" w:rsidRDefault="00A219A2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5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6375D35" w14:textId="77777777" w:rsidR="00A219A2" w:rsidRPr="009409C1" w:rsidRDefault="00A219A2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A0A76" w:rsidRPr="009409C1" w14:paraId="2B93632F" w14:textId="77777777" w:rsidTr="00415D2C">
        <w:trPr>
          <w:trHeight w:val="20"/>
        </w:trPr>
        <w:tc>
          <w:tcPr>
            <w:tcW w:w="10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5C9D51" w14:textId="77777777" w:rsidR="006B357E" w:rsidRPr="009409C1" w:rsidRDefault="006B357E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0C254A" w14:textId="77777777" w:rsidR="006B357E" w:rsidRPr="009409C1" w:rsidRDefault="006B357E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F3AEA" w14:textId="77777777" w:rsidR="006B357E" w:rsidRPr="009409C1" w:rsidRDefault="006B357E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83CADF" w14:textId="77777777" w:rsidR="006B357E" w:rsidRPr="009409C1" w:rsidRDefault="006B357E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420A98C4" w14:textId="77777777" w:rsidR="006B357E" w:rsidRPr="009409C1" w:rsidRDefault="006B357E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AA0A76" w:rsidRPr="009409C1" w14:paraId="45ECF125" w14:textId="77777777" w:rsidTr="00415D2C">
        <w:trPr>
          <w:trHeight w:val="20"/>
        </w:trPr>
        <w:tc>
          <w:tcPr>
            <w:tcW w:w="10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5A2516" w14:textId="77777777" w:rsidR="006B357E" w:rsidRPr="009409C1" w:rsidRDefault="006B357E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D9B2E" w14:textId="77777777" w:rsidR="006B357E" w:rsidRPr="009409C1" w:rsidRDefault="006B357E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46F38D" w14:textId="77777777" w:rsidR="006B357E" w:rsidRPr="009409C1" w:rsidRDefault="006B357E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FA38C5" w14:textId="77777777" w:rsidR="006B357E" w:rsidRPr="009409C1" w:rsidRDefault="006B357E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760C186" w14:textId="77777777" w:rsidR="006B357E" w:rsidRPr="009409C1" w:rsidRDefault="006B357E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095981" w:rsidRPr="009409C1" w14:paraId="0A89A383" w14:textId="77777777" w:rsidTr="00415D2C">
        <w:trPr>
          <w:trHeight w:val="20"/>
        </w:trPr>
        <w:tc>
          <w:tcPr>
            <w:tcW w:w="10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A08C15" w14:textId="77777777" w:rsidR="00095981" w:rsidRPr="009409C1" w:rsidRDefault="00095981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2AE223" w14:textId="77777777" w:rsidR="00095981" w:rsidRPr="009409C1" w:rsidRDefault="00095981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3230C2" w14:textId="77777777" w:rsidR="00095981" w:rsidRPr="009409C1" w:rsidRDefault="00095981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85465C" w14:textId="77777777" w:rsidR="00095981" w:rsidRPr="009409C1" w:rsidRDefault="00095981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BE926FE" w14:textId="77777777" w:rsidR="00095981" w:rsidRPr="009409C1" w:rsidRDefault="00095981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095981" w:rsidRPr="009409C1" w14:paraId="0EE95622" w14:textId="77777777" w:rsidTr="00415D2C">
        <w:trPr>
          <w:trHeight w:val="20"/>
        </w:trPr>
        <w:tc>
          <w:tcPr>
            <w:tcW w:w="1027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157694" w14:textId="77777777" w:rsidR="00095981" w:rsidRPr="009409C1" w:rsidRDefault="00095981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2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72CC81" w14:textId="77777777" w:rsidR="00095981" w:rsidRPr="009409C1" w:rsidRDefault="00095981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1C484F" w14:textId="77777777" w:rsidR="00095981" w:rsidRPr="009409C1" w:rsidRDefault="00095981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9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0EB134" w14:textId="77777777" w:rsidR="00095981" w:rsidRPr="009409C1" w:rsidRDefault="00095981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7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0FB0DBB5" w14:textId="77777777" w:rsidR="00095981" w:rsidRPr="009409C1" w:rsidRDefault="00095981" w:rsidP="000E7CF2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25FF8" w:rsidRPr="009409C1" w14:paraId="54E601DD" w14:textId="77777777" w:rsidTr="00415D2C">
        <w:trPr>
          <w:trHeight w:val="20"/>
        </w:trPr>
        <w:tc>
          <w:tcPr>
            <w:tcW w:w="3305" w:type="pct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67F15D4" w14:textId="7AFEB964" w:rsidR="00E25FF8" w:rsidRPr="009409C1" w:rsidRDefault="00E25FF8" w:rsidP="000E7CF2">
            <w:pPr>
              <w:spacing w:line="276" w:lineRule="auto"/>
              <w:jc w:val="right"/>
              <w:rPr>
                <w:rFonts w:ascii="Century Gothic" w:hAnsi="Century Gothic"/>
              </w:rPr>
            </w:pPr>
            <w:r w:rsidRPr="009409C1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1B241F" wp14:editId="4944406A">
                      <wp:simplePos x="0" y="0"/>
                      <wp:positionH relativeFrom="column">
                        <wp:posOffset>-231775</wp:posOffset>
                      </wp:positionH>
                      <wp:positionV relativeFrom="page">
                        <wp:posOffset>70485</wp:posOffset>
                      </wp:positionV>
                      <wp:extent cx="4069080" cy="1005840"/>
                      <wp:effectExtent l="0" t="0" r="0" b="381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9080" cy="10058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000" w:type="pct"/>
                                    <w:tblCellMar>
                                      <w:top w:w="144" w:type="dxa"/>
                                      <w:left w:w="144" w:type="dxa"/>
                                      <w:bottom w:w="144" w:type="dxa"/>
                                      <w:right w:w="144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110"/>
                                  </w:tblGrid>
                                  <w:tr w:rsidR="00E25FF8" w:rsidRPr="006F6A5A" w14:paraId="6D442B3E" w14:textId="77777777" w:rsidTr="00E25FF8">
                                    <w:trPr>
                                      <w:trHeight w:val="179"/>
                                    </w:trPr>
                                    <w:tc>
                                      <w:tcPr>
                                        <w:tcW w:w="3305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715F3A15" w14:textId="1941D9BF" w:rsidR="00E25FF8" w:rsidRPr="006F6A5A" w:rsidRDefault="00E25FF8" w:rsidP="00E25FF8">
                                        <w:pPr>
                                          <w:rPr>
                                            <w:rFonts w:ascii="Century Gothic" w:eastAsia="Times New Roman" w:hAnsi="Century Gothic" w:cs="Arial"/>
                                            <w:bCs/>
                                            <w:color w:val="000000" w:themeColor="text1"/>
                                          </w:rPr>
                                        </w:pPr>
                                        <w:r w:rsidRPr="006F6A5A">
                                          <w:rPr>
                                            <w:rFonts w:ascii="Century Gothic" w:eastAsia="Times New Roman" w:hAnsi="Century Gothic" w:cs="Arial"/>
                                            <w:b/>
                                            <w:bCs/>
                                            <w:color w:val="000000" w:themeColor="text1"/>
                                          </w:rPr>
                                          <w:t>ATTENDANT NAME</w:t>
                                        </w:r>
                                        <w:r>
                                          <w:rPr>
                                            <w:rFonts w:ascii="Century Gothic" w:eastAsia="Times New Roman" w:hAnsi="Century Gothic" w:cs="Arial"/>
                                            <w:b/>
                                            <w:bCs/>
                                            <w:color w:val="000000" w:themeColor="text1"/>
                                          </w:rPr>
                                          <w:t>: ______________________________</w:t>
                                        </w:r>
                                      </w:p>
                                    </w:tc>
                                  </w:tr>
                                  <w:tr w:rsidR="00E25FF8" w:rsidRPr="006F6A5A" w14:paraId="7055066C" w14:textId="77777777" w:rsidTr="00E25FF8">
                                    <w:trPr>
                                      <w:trHeight w:val="179"/>
                                    </w:trPr>
                                    <w:tc>
                                      <w:tcPr>
                                        <w:tcW w:w="3305" w:type="pct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14:paraId="37643D34" w14:textId="77777777" w:rsidR="00E25FF8" w:rsidRPr="00095981" w:rsidRDefault="00E25FF8" w:rsidP="00E25FF8">
                                        <w:pPr>
                                          <w:rPr>
                                            <w:rFonts w:ascii="Century Gothic" w:eastAsia="Times New Roman" w:hAnsi="Century Gothic" w:cs="Arial"/>
                                            <w:b/>
                                            <w:bCs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6B3BCDDA" w14:textId="6772BA5C" w:rsidR="00E25FF8" w:rsidRPr="006F6A5A" w:rsidRDefault="00E25FF8" w:rsidP="00E25FF8">
                                        <w:pPr>
                                          <w:rPr>
                                            <w:rFonts w:ascii="Century Gothic" w:eastAsia="Times New Roman" w:hAnsi="Century Gothic" w:cs="Arial"/>
                                            <w:bCs/>
                                            <w:color w:val="000000" w:themeColor="text1"/>
                                          </w:rPr>
                                        </w:pPr>
                                        <w:r w:rsidRPr="006F6A5A">
                                          <w:rPr>
                                            <w:rFonts w:ascii="Century Gothic" w:eastAsia="Times New Roman" w:hAnsi="Century Gothic" w:cs="Arial"/>
                                            <w:b/>
                                            <w:bCs/>
                                            <w:color w:val="000000" w:themeColor="text1"/>
                                          </w:rPr>
                                          <w:t>GUEST SIGNATURE</w:t>
                                        </w:r>
                                        <w:r>
                                          <w:rPr>
                                            <w:rFonts w:ascii="Century Gothic" w:eastAsia="Times New Roman" w:hAnsi="Century Gothic" w:cs="Arial"/>
                                            <w:b/>
                                            <w:bCs/>
                                            <w:color w:val="000000" w:themeColor="text1"/>
                                          </w:rPr>
                                          <w:t>: ______________________________</w:t>
                                        </w:r>
                                      </w:p>
                                    </w:tc>
                                  </w:tr>
                                </w:tbl>
                                <w:p w14:paraId="22FEDFAE" w14:textId="77777777" w:rsidR="00E25FF8" w:rsidRDefault="00E25F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B24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8.25pt;margin-top:5.55pt;width:320.4pt;height: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" filled="f" stroked="f" strokeweight=".5pt">
                      <v:textbox>
                        <w:txbxContent>
                          <w:tbl>
                            <w:tblPr>
                              <w:tblStyle w:val="TableGrid"/>
                              <w:tblW w:w="5000" w:type="pct"/>
                              <w:tblCellMar>
                                <w:top w:w="144" w:type="dxa"/>
                                <w:left w:w="144" w:type="dxa"/>
                                <w:bottom w:w="144" w:type="dxa"/>
                                <w:right w:w="144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110"/>
                            </w:tblGrid>
                            <w:tr w:rsidR="00E25FF8" w:rsidRPr="006F6A5A" w14:paraId="6D442B3E" w14:textId="77777777" w:rsidTr="00E25FF8">
                              <w:trPr>
                                <w:trHeight w:val="179"/>
                              </w:trPr>
                              <w:tc>
                                <w:tcPr>
                                  <w:tcW w:w="330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15F3A15" w14:textId="1941D9BF" w:rsidR="00E25FF8" w:rsidRPr="006F6A5A" w:rsidRDefault="00E25FF8" w:rsidP="00E25FF8">
                                  <w:pPr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 w:themeColor="text1"/>
                                    </w:rPr>
                                  </w:pPr>
                                  <w:r w:rsidRPr="006F6A5A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ATTENDANT NAME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: ______________________________</w:t>
                                  </w:r>
                                </w:p>
                              </w:tc>
                            </w:tr>
                            <w:tr w:rsidR="00E25FF8" w:rsidRPr="006F6A5A" w14:paraId="7055066C" w14:textId="77777777" w:rsidTr="00E25FF8">
                              <w:trPr>
                                <w:trHeight w:val="179"/>
                              </w:trPr>
                              <w:tc>
                                <w:tcPr>
                                  <w:tcW w:w="3305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643D34" w14:textId="77777777" w:rsidR="00E25FF8" w:rsidRPr="00095981" w:rsidRDefault="00E25FF8" w:rsidP="00E25FF8">
                                  <w:pPr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B3BCDDA" w14:textId="6772BA5C" w:rsidR="00E25FF8" w:rsidRPr="006F6A5A" w:rsidRDefault="00E25FF8" w:rsidP="00E25FF8">
                                  <w:pPr>
                                    <w:rPr>
                                      <w:rFonts w:ascii="Century Gothic" w:eastAsia="Times New Roman" w:hAnsi="Century Gothic" w:cs="Arial"/>
                                      <w:bCs/>
                                      <w:color w:val="000000" w:themeColor="text1"/>
                                    </w:rPr>
                                  </w:pPr>
                                  <w:r w:rsidRPr="006F6A5A"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GUEST SIGNATURE</w:t>
                                  </w:r>
                                  <w:r>
                                    <w:rPr>
                                      <w:rFonts w:ascii="Century Gothic" w:eastAsia="Times New Roman" w:hAnsi="Century Gothic" w:cs="Arial"/>
                                      <w:b/>
                                      <w:bCs/>
                                      <w:color w:val="000000" w:themeColor="text1"/>
                                    </w:rPr>
                                    <w:t>: ______________________________</w:t>
                                  </w:r>
                                </w:p>
                              </w:tc>
                            </w:tr>
                          </w:tbl>
                          <w:p w14:paraId="22FEDFAE" w14:textId="77777777" w:rsidR="00E25FF8" w:rsidRDefault="00E25FF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990" w:type="pct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4751765" w14:textId="77777777" w:rsidR="00E25FF8" w:rsidRPr="00095981" w:rsidRDefault="00E25FF8" w:rsidP="000E7CF2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095981">
              <w:rPr>
                <w:rFonts w:ascii="Century Gothic" w:hAnsi="Century Gothic"/>
                <w:b/>
                <w:bCs/>
              </w:rPr>
              <w:t>SUBTOTAL</w:t>
            </w:r>
          </w:p>
        </w:tc>
        <w:tc>
          <w:tcPr>
            <w:tcW w:w="705" w:type="pct"/>
            <w:tcBorders>
              <w:top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0F4C11" w14:textId="77777777" w:rsidR="00E25FF8" w:rsidRPr="009409C1" w:rsidRDefault="00E25FF8" w:rsidP="000E7CF2">
            <w:pPr>
              <w:spacing w:line="276" w:lineRule="auto"/>
              <w:jc w:val="right"/>
              <w:rPr>
                <w:rFonts w:ascii="Century Gothic" w:hAnsi="Century Gothic"/>
              </w:rPr>
            </w:pPr>
          </w:p>
        </w:tc>
      </w:tr>
      <w:tr w:rsidR="00E25FF8" w:rsidRPr="009409C1" w14:paraId="1DD71155" w14:textId="77777777" w:rsidTr="00095981">
        <w:trPr>
          <w:gridBefore w:val="3"/>
          <w:wBefore w:w="3305" w:type="pct"/>
          <w:trHeight w:val="20"/>
        </w:trPr>
        <w:tc>
          <w:tcPr>
            <w:tcW w:w="990" w:type="pct"/>
            <w:tcBorders>
              <w:left w:val="nil"/>
              <w:bottom w:val="single" w:sz="18" w:space="0" w:color="auto"/>
            </w:tcBorders>
            <w:shd w:val="clear" w:color="auto" w:fill="auto"/>
            <w:vAlign w:val="bottom"/>
          </w:tcPr>
          <w:p w14:paraId="1029E13B" w14:textId="52C571AC" w:rsidR="00E25FF8" w:rsidRPr="00095981" w:rsidRDefault="00E25FF8" w:rsidP="000E7CF2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095981">
              <w:rPr>
                <w:rFonts w:ascii="Century Gothic" w:hAnsi="Century Gothic"/>
                <w:b/>
                <w:bCs/>
              </w:rPr>
              <w:t>TAX</w:t>
            </w:r>
          </w:p>
        </w:tc>
        <w:tc>
          <w:tcPr>
            <w:tcW w:w="705" w:type="pct"/>
            <w:tcBorders>
              <w:bottom w:val="single" w:sz="18" w:space="0" w:color="auto"/>
              <w:right w:val="nil"/>
            </w:tcBorders>
            <w:shd w:val="clear" w:color="auto" w:fill="auto"/>
          </w:tcPr>
          <w:p w14:paraId="31B23CE6" w14:textId="77777777" w:rsidR="00E25FF8" w:rsidRPr="009409C1" w:rsidRDefault="00E25FF8" w:rsidP="000E7CF2">
            <w:pPr>
              <w:spacing w:line="276" w:lineRule="auto"/>
              <w:jc w:val="right"/>
              <w:rPr>
                <w:rFonts w:ascii="Century Gothic" w:hAnsi="Century Gothic"/>
              </w:rPr>
            </w:pPr>
          </w:p>
        </w:tc>
      </w:tr>
      <w:tr w:rsidR="00E25FF8" w:rsidRPr="009409C1" w14:paraId="37231E3E" w14:textId="77777777" w:rsidTr="00095981">
        <w:trPr>
          <w:gridBefore w:val="3"/>
          <w:wBefore w:w="3305" w:type="pct"/>
          <w:trHeight w:val="20"/>
        </w:trPr>
        <w:tc>
          <w:tcPr>
            <w:tcW w:w="990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</w:tcPr>
          <w:p w14:paraId="35BF7EBF" w14:textId="77777777" w:rsidR="00E25FF8" w:rsidRPr="00095981" w:rsidRDefault="00E25FF8" w:rsidP="000E7CF2">
            <w:pPr>
              <w:spacing w:line="276" w:lineRule="auto"/>
              <w:jc w:val="right"/>
              <w:rPr>
                <w:rFonts w:ascii="Century Gothic" w:hAnsi="Century Gothic"/>
                <w:b/>
                <w:bCs/>
              </w:rPr>
            </w:pPr>
            <w:r w:rsidRPr="00095981">
              <w:rPr>
                <w:rFonts w:ascii="Century Gothic" w:hAnsi="Century Gothic"/>
                <w:b/>
                <w:bCs/>
              </w:rPr>
              <w:t>TOTAL</w:t>
            </w:r>
          </w:p>
        </w:tc>
        <w:tc>
          <w:tcPr>
            <w:tcW w:w="705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0E6E4393" w14:textId="77777777" w:rsidR="00E25FF8" w:rsidRPr="009409C1" w:rsidRDefault="00E25FF8" w:rsidP="000E7CF2">
            <w:pPr>
              <w:spacing w:line="276" w:lineRule="auto"/>
              <w:jc w:val="right"/>
              <w:rPr>
                <w:rFonts w:ascii="Century Gothic" w:hAnsi="Century Gothic"/>
              </w:rPr>
            </w:pPr>
          </w:p>
        </w:tc>
      </w:tr>
    </w:tbl>
    <w:p w14:paraId="036088A1" w14:textId="77777777" w:rsidR="00C54969" w:rsidRPr="004005F4" w:rsidRDefault="00C54969" w:rsidP="000E7CF2">
      <w:pPr>
        <w:spacing w:line="276" w:lineRule="auto"/>
        <w:jc w:val="right"/>
        <w:rPr>
          <w:rFonts w:ascii="Century Gothic" w:eastAsia="Times New Roman" w:hAnsi="Century Gothic" w:cs="Arial"/>
          <w:b/>
          <w:bCs/>
          <w:color w:val="806000" w:themeColor="accent4" w:themeShade="80"/>
          <w:sz w:val="4"/>
          <w:szCs w:val="4"/>
        </w:rPr>
      </w:pPr>
    </w:p>
    <w:sectPr w:rsidR="00C54969" w:rsidRPr="004005F4" w:rsidSect="00725339">
      <w:headerReference w:type="default" r:id="rId7"/>
      <w:pgSz w:w="12240" w:h="15840"/>
      <w:pgMar w:top="1440" w:right="1080" w:bottom="144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A0D8C" w14:textId="77777777" w:rsidR="00B02CE9" w:rsidRDefault="00B02CE9" w:rsidP="00DB2412">
      <w:r>
        <w:separator/>
      </w:r>
    </w:p>
  </w:endnote>
  <w:endnote w:type="continuationSeparator" w:id="0">
    <w:p w14:paraId="6F968B86" w14:textId="77777777" w:rsidR="00B02CE9" w:rsidRDefault="00B02CE9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0017D" w14:textId="77777777" w:rsidR="00B02CE9" w:rsidRDefault="00B02CE9" w:rsidP="00DB2412">
      <w:r>
        <w:separator/>
      </w:r>
    </w:p>
  </w:footnote>
  <w:footnote w:type="continuationSeparator" w:id="0">
    <w:p w14:paraId="060607E8" w14:textId="77777777" w:rsidR="00B02CE9" w:rsidRDefault="00B02CE9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D367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100"/>
    <w:rsid w:val="00005410"/>
    <w:rsid w:val="000102CA"/>
    <w:rsid w:val="00025A5F"/>
    <w:rsid w:val="000707ED"/>
    <w:rsid w:val="00095981"/>
    <w:rsid w:val="000E7CF2"/>
    <w:rsid w:val="00107566"/>
    <w:rsid w:val="00107A05"/>
    <w:rsid w:val="00165169"/>
    <w:rsid w:val="00197883"/>
    <w:rsid w:val="001E2424"/>
    <w:rsid w:val="00246934"/>
    <w:rsid w:val="0028063E"/>
    <w:rsid w:val="002A271E"/>
    <w:rsid w:val="00331253"/>
    <w:rsid w:val="003E4F0D"/>
    <w:rsid w:val="004005F4"/>
    <w:rsid w:val="00415D2C"/>
    <w:rsid w:val="00437607"/>
    <w:rsid w:val="00471C74"/>
    <w:rsid w:val="00483DED"/>
    <w:rsid w:val="004937B7"/>
    <w:rsid w:val="004A2939"/>
    <w:rsid w:val="00523965"/>
    <w:rsid w:val="005A42B5"/>
    <w:rsid w:val="0065609B"/>
    <w:rsid w:val="006A3315"/>
    <w:rsid w:val="006B16FF"/>
    <w:rsid w:val="006B357E"/>
    <w:rsid w:val="006F6A5A"/>
    <w:rsid w:val="00725339"/>
    <w:rsid w:val="0074716D"/>
    <w:rsid w:val="00752F4C"/>
    <w:rsid w:val="00781C86"/>
    <w:rsid w:val="0083365C"/>
    <w:rsid w:val="008373E9"/>
    <w:rsid w:val="008D4D59"/>
    <w:rsid w:val="009409C1"/>
    <w:rsid w:val="00942DA6"/>
    <w:rsid w:val="00985675"/>
    <w:rsid w:val="009A0194"/>
    <w:rsid w:val="00A02960"/>
    <w:rsid w:val="00A219A2"/>
    <w:rsid w:val="00AA0A76"/>
    <w:rsid w:val="00B02CE9"/>
    <w:rsid w:val="00B24A6B"/>
    <w:rsid w:val="00B36B15"/>
    <w:rsid w:val="00BA0E38"/>
    <w:rsid w:val="00BC1A20"/>
    <w:rsid w:val="00C12671"/>
    <w:rsid w:val="00C54969"/>
    <w:rsid w:val="00CB5B77"/>
    <w:rsid w:val="00D06B25"/>
    <w:rsid w:val="00D16763"/>
    <w:rsid w:val="00D47D19"/>
    <w:rsid w:val="00D52905"/>
    <w:rsid w:val="00D620F1"/>
    <w:rsid w:val="00D96B95"/>
    <w:rsid w:val="00D970D9"/>
    <w:rsid w:val="00DA524E"/>
    <w:rsid w:val="00DB2412"/>
    <w:rsid w:val="00E25FF8"/>
    <w:rsid w:val="00E27A8A"/>
    <w:rsid w:val="00E46217"/>
    <w:rsid w:val="00E608EE"/>
    <w:rsid w:val="00E72100"/>
    <w:rsid w:val="00E936D1"/>
    <w:rsid w:val="00EA104E"/>
    <w:rsid w:val="00F04F96"/>
    <w:rsid w:val="00F22F09"/>
    <w:rsid w:val="00F76C42"/>
    <w:rsid w:val="00F92149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078166"/>
  <w15:chartTrackingRefBased/>
  <w15:docId w15:val="{D02D3051-4140-489E-9340-070C8393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Own%20SEO%20Projects\Best%20Collections%20Data\hotel%20reci\11\hotel%20rece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CE5AD2B-ABAE-4225-8341-62A4C134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hotel receipt template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Tayyba Mirza</cp:lastModifiedBy>
  <cp:revision>13</cp:revision>
  <dcterms:created xsi:type="dcterms:W3CDTF">2022-11-16T21:07:00Z</dcterms:created>
  <dcterms:modified xsi:type="dcterms:W3CDTF">2022-11-25T21:51:00Z</dcterms:modified>
</cp:coreProperties>
</file>